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4B" w:rsidRDefault="00EE194B"/>
    <w:p w:rsidR="00EE194B" w:rsidRDefault="00EE194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国家职业技能鉴定申报表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143"/>
        <w:gridCol w:w="524"/>
        <w:gridCol w:w="610"/>
        <w:gridCol w:w="142"/>
        <w:gridCol w:w="708"/>
        <w:gridCol w:w="570"/>
        <w:gridCol w:w="564"/>
        <w:gridCol w:w="142"/>
        <w:gridCol w:w="284"/>
        <w:gridCol w:w="425"/>
        <w:gridCol w:w="283"/>
        <w:gridCol w:w="709"/>
        <w:gridCol w:w="425"/>
        <w:gridCol w:w="346"/>
        <w:gridCol w:w="80"/>
        <w:gridCol w:w="567"/>
        <w:gridCol w:w="1184"/>
      </w:tblGrid>
      <w:tr w:rsidR="00EE194B" w:rsidRPr="002B4A1A" w:rsidTr="002B4A1A">
        <w:trPr>
          <w:trHeight w:hRule="exact" w:val="510"/>
          <w:jc w:val="center"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18"/>
                <w:szCs w:val="18"/>
              </w:rPr>
            </w:pPr>
            <w:r w:rsidRPr="002B4A1A"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5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188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3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照</w:t>
            </w:r>
          </w:p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片</w:t>
            </w:r>
          </w:p>
        </w:tc>
      </w:tr>
      <w:tr w:rsidR="00EE194B" w:rsidRPr="002B4A1A" w:rsidTr="002B4A1A">
        <w:trPr>
          <w:trHeight w:hRule="exact" w:val="510"/>
          <w:jc w:val="center"/>
        </w:trPr>
        <w:tc>
          <w:tcPr>
            <w:tcW w:w="1483" w:type="dxa"/>
            <w:gridSpan w:val="3"/>
            <w:tcBorders>
              <w:left w:val="single" w:sz="12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文化程度</w:t>
            </w:r>
          </w:p>
        </w:tc>
        <w:tc>
          <w:tcPr>
            <w:tcW w:w="2594" w:type="dxa"/>
            <w:gridSpan w:val="5"/>
            <w:tcBorders>
              <w:right w:val="single" w:sz="4" w:space="0" w:color="auto"/>
            </w:tcBorders>
            <w:vAlign w:val="center"/>
          </w:tcPr>
          <w:p w:rsidR="00EE194B" w:rsidRPr="002B4A1A" w:rsidRDefault="00EE194B">
            <w:pPr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本人身份</w:t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</w:tcBorders>
            <w:vAlign w:val="center"/>
          </w:tcPr>
          <w:p w:rsidR="00EE194B" w:rsidRPr="002B4A1A" w:rsidRDefault="00EE194B">
            <w:pPr>
              <w:rPr>
                <w:kern w:val="0"/>
                <w:sz w:val="24"/>
              </w:rPr>
            </w:pPr>
          </w:p>
        </w:tc>
        <w:tc>
          <w:tcPr>
            <w:tcW w:w="183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</w:tc>
      </w:tr>
      <w:tr w:rsidR="00EE194B" w:rsidRPr="002B4A1A" w:rsidTr="002B4A1A">
        <w:trPr>
          <w:trHeight w:hRule="exact" w:val="510"/>
          <w:jc w:val="center"/>
        </w:trPr>
        <w:tc>
          <w:tcPr>
            <w:tcW w:w="1483" w:type="dxa"/>
            <w:gridSpan w:val="3"/>
            <w:tcBorders>
              <w:left w:val="single" w:sz="12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5208" w:type="dxa"/>
            <w:gridSpan w:val="12"/>
            <w:vAlign w:val="center"/>
          </w:tcPr>
          <w:p w:rsidR="00EE194B" w:rsidRPr="002B4A1A" w:rsidRDefault="00EE194B">
            <w:pPr>
              <w:rPr>
                <w:kern w:val="0"/>
                <w:sz w:val="24"/>
              </w:rPr>
            </w:pPr>
          </w:p>
        </w:tc>
        <w:tc>
          <w:tcPr>
            <w:tcW w:w="183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</w:tc>
      </w:tr>
      <w:tr w:rsidR="00EE194B" w:rsidRPr="002B4A1A" w:rsidTr="002B4A1A">
        <w:trPr>
          <w:trHeight w:hRule="exact" w:val="625"/>
          <w:jc w:val="center"/>
        </w:trPr>
        <w:tc>
          <w:tcPr>
            <w:tcW w:w="1483" w:type="dxa"/>
            <w:gridSpan w:val="3"/>
            <w:tcBorders>
              <w:left w:val="single" w:sz="12" w:space="0" w:color="auto"/>
            </w:tcBorders>
            <w:vAlign w:val="center"/>
          </w:tcPr>
          <w:p w:rsidR="00EE194B" w:rsidRPr="002B4A1A" w:rsidRDefault="00EE194B" w:rsidP="002B4A1A">
            <w:pPr>
              <w:snapToGrid w:val="0"/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2736" w:type="dxa"/>
            <w:gridSpan w:val="6"/>
            <w:vAlign w:val="center"/>
          </w:tcPr>
          <w:p w:rsidR="00EE194B" w:rsidRPr="002B4A1A" w:rsidRDefault="00EE194B" w:rsidP="002B4A1A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194B" w:rsidRPr="002B4A1A" w:rsidRDefault="00EE194B" w:rsidP="002B4A1A">
            <w:pPr>
              <w:snapToGrid w:val="0"/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63" w:type="dxa"/>
            <w:gridSpan w:val="4"/>
            <w:vAlign w:val="center"/>
          </w:tcPr>
          <w:p w:rsidR="00EE194B" w:rsidRPr="002B4A1A" w:rsidRDefault="00EE194B" w:rsidP="002B4A1A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3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E194B" w:rsidRPr="002B4A1A" w:rsidRDefault="00EE194B" w:rsidP="002B4A1A"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EE194B" w:rsidRPr="002B4A1A" w:rsidTr="002B4A1A">
        <w:trPr>
          <w:trHeight w:hRule="exact" w:val="920"/>
          <w:jc w:val="center"/>
        </w:trPr>
        <w:tc>
          <w:tcPr>
            <w:tcW w:w="1483" w:type="dxa"/>
            <w:gridSpan w:val="3"/>
            <w:tcBorders>
              <w:left w:val="single" w:sz="12" w:space="0" w:color="auto"/>
            </w:tcBorders>
            <w:vAlign w:val="center"/>
          </w:tcPr>
          <w:p w:rsidR="00EE194B" w:rsidRPr="002B4A1A" w:rsidRDefault="00EE194B" w:rsidP="002B4A1A">
            <w:pPr>
              <w:snapToGrid w:val="0"/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单位地址</w:t>
            </w:r>
          </w:p>
        </w:tc>
        <w:tc>
          <w:tcPr>
            <w:tcW w:w="2736" w:type="dxa"/>
            <w:gridSpan w:val="6"/>
            <w:vAlign w:val="center"/>
          </w:tcPr>
          <w:p w:rsidR="00EE194B" w:rsidRPr="002B4A1A" w:rsidRDefault="00EE194B" w:rsidP="002B4A1A">
            <w:pPr>
              <w:snapToGrid w:val="0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194B" w:rsidRPr="002B4A1A" w:rsidRDefault="00EE194B" w:rsidP="002B4A1A">
            <w:pPr>
              <w:snapToGrid w:val="0"/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邮编</w:t>
            </w:r>
          </w:p>
        </w:tc>
        <w:tc>
          <w:tcPr>
            <w:tcW w:w="1763" w:type="dxa"/>
            <w:gridSpan w:val="4"/>
            <w:vAlign w:val="center"/>
          </w:tcPr>
          <w:p w:rsidR="00EE194B" w:rsidRPr="002B4A1A" w:rsidRDefault="00EE194B" w:rsidP="002B4A1A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3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E194B" w:rsidRPr="002B4A1A" w:rsidRDefault="00EE194B" w:rsidP="002B4A1A"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EE194B" w:rsidRPr="002B4A1A" w:rsidTr="002B4A1A">
        <w:trPr>
          <w:trHeight w:hRule="exact" w:val="510"/>
          <w:jc w:val="center"/>
        </w:trPr>
        <w:tc>
          <w:tcPr>
            <w:tcW w:w="1483" w:type="dxa"/>
            <w:gridSpan w:val="3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4B" w:rsidRPr="002B4A1A" w:rsidRDefault="00EE194B" w:rsidP="002B4A1A">
            <w:pPr>
              <w:snapToGrid w:val="0"/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参加工作时间</w:t>
            </w:r>
          </w:p>
        </w:tc>
        <w:tc>
          <w:tcPr>
            <w:tcW w:w="2030" w:type="dxa"/>
            <w:gridSpan w:val="4"/>
            <w:vAlign w:val="center"/>
          </w:tcPr>
          <w:p w:rsidR="00EE194B" w:rsidRPr="002B4A1A" w:rsidRDefault="00EE194B" w:rsidP="00AE7213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698" w:type="dxa"/>
            <w:gridSpan w:val="5"/>
            <w:tcBorders>
              <w:right w:val="single" w:sz="4" w:space="0" w:color="auto"/>
            </w:tcBorders>
            <w:vAlign w:val="center"/>
          </w:tcPr>
          <w:p w:rsidR="00EE194B" w:rsidRPr="002B4A1A" w:rsidRDefault="00EE194B" w:rsidP="002B4A1A">
            <w:pPr>
              <w:snapToGrid w:val="0"/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原职业（工种）</w:t>
            </w:r>
          </w:p>
        </w:tc>
        <w:tc>
          <w:tcPr>
            <w:tcW w:w="331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194B" w:rsidRPr="002B4A1A" w:rsidRDefault="00EE194B" w:rsidP="002B4A1A"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EE194B" w:rsidRPr="002B4A1A" w:rsidTr="002B4A1A">
        <w:trPr>
          <w:trHeight w:hRule="exact" w:val="510"/>
          <w:jc w:val="center"/>
        </w:trPr>
        <w:tc>
          <w:tcPr>
            <w:tcW w:w="1483" w:type="dxa"/>
            <w:gridSpan w:val="3"/>
            <w:tcBorders>
              <w:left w:val="single" w:sz="12" w:space="0" w:color="auto"/>
            </w:tcBorders>
            <w:vAlign w:val="center"/>
          </w:tcPr>
          <w:p w:rsidR="00EE194B" w:rsidRPr="002B4A1A" w:rsidRDefault="00EE194B" w:rsidP="002B4A1A">
            <w:pPr>
              <w:snapToGrid w:val="0"/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原技术等级</w:t>
            </w:r>
          </w:p>
        </w:tc>
        <w:tc>
          <w:tcPr>
            <w:tcW w:w="2030" w:type="dxa"/>
            <w:gridSpan w:val="4"/>
            <w:vAlign w:val="center"/>
          </w:tcPr>
          <w:p w:rsidR="00EE194B" w:rsidRPr="002B4A1A" w:rsidRDefault="00EE194B" w:rsidP="002B4A1A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698" w:type="dxa"/>
            <w:gridSpan w:val="5"/>
            <w:vAlign w:val="center"/>
          </w:tcPr>
          <w:p w:rsidR="00EE194B" w:rsidRPr="002B4A1A" w:rsidRDefault="00EE194B" w:rsidP="002B4A1A">
            <w:pPr>
              <w:snapToGrid w:val="0"/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原证书编号</w:t>
            </w:r>
          </w:p>
        </w:tc>
        <w:tc>
          <w:tcPr>
            <w:tcW w:w="3311" w:type="dxa"/>
            <w:gridSpan w:val="6"/>
            <w:tcBorders>
              <w:right w:val="single" w:sz="12" w:space="0" w:color="auto"/>
            </w:tcBorders>
            <w:vAlign w:val="center"/>
          </w:tcPr>
          <w:p w:rsidR="00EE194B" w:rsidRPr="002B4A1A" w:rsidRDefault="00EE194B" w:rsidP="002B4A1A"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EE194B" w:rsidRPr="002B4A1A" w:rsidTr="002B4A1A">
        <w:trPr>
          <w:trHeight w:hRule="exact" w:val="834"/>
          <w:jc w:val="center"/>
        </w:trPr>
        <w:tc>
          <w:tcPr>
            <w:tcW w:w="1483" w:type="dxa"/>
            <w:gridSpan w:val="3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94B" w:rsidRPr="002B4A1A" w:rsidRDefault="00EE194B">
            <w:pPr>
              <w:rPr>
                <w:spacing w:val="-20"/>
                <w:kern w:val="0"/>
                <w:sz w:val="24"/>
              </w:rPr>
            </w:pPr>
            <w:r w:rsidRPr="002B4A1A">
              <w:rPr>
                <w:rFonts w:hint="eastAsia"/>
                <w:spacing w:val="-20"/>
                <w:kern w:val="0"/>
                <w:sz w:val="24"/>
              </w:rPr>
              <w:t>申报职业（工种）</w:t>
            </w:r>
          </w:p>
        </w:tc>
        <w:tc>
          <w:tcPr>
            <w:tcW w:w="2030" w:type="dxa"/>
            <w:gridSpan w:val="4"/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98" w:type="dxa"/>
            <w:gridSpan w:val="5"/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申报工种工龄</w:t>
            </w:r>
          </w:p>
        </w:tc>
        <w:tc>
          <w:tcPr>
            <w:tcW w:w="1134" w:type="dxa"/>
            <w:gridSpan w:val="2"/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Mar>
              <w:left w:w="0" w:type="dxa"/>
              <w:right w:w="0" w:type="dxa"/>
            </w:tcMar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申报等级</w:t>
            </w: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</w:tc>
      </w:tr>
      <w:tr w:rsidR="00EE194B" w:rsidRPr="002B4A1A" w:rsidTr="00AE7213">
        <w:trPr>
          <w:trHeight w:val="2183"/>
          <w:jc w:val="center"/>
        </w:trPr>
        <w:tc>
          <w:tcPr>
            <w:tcW w:w="8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个人</w:t>
            </w:r>
          </w:p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工作</w:t>
            </w:r>
          </w:p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简历</w:t>
            </w:r>
          </w:p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706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194B" w:rsidRPr="002B4A1A" w:rsidRDefault="00EE194B" w:rsidP="002B4A1A">
            <w:pPr>
              <w:jc w:val="left"/>
              <w:rPr>
                <w:kern w:val="0"/>
                <w:sz w:val="24"/>
              </w:rPr>
            </w:pPr>
          </w:p>
          <w:p w:rsidR="00EE194B" w:rsidRPr="002B4A1A" w:rsidRDefault="00EE194B" w:rsidP="002B4A1A">
            <w:pPr>
              <w:jc w:val="left"/>
              <w:rPr>
                <w:kern w:val="0"/>
                <w:sz w:val="24"/>
              </w:rPr>
            </w:pPr>
          </w:p>
        </w:tc>
      </w:tr>
      <w:tr w:rsidR="00EE194B" w:rsidRPr="002B4A1A" w:rsidTr="002B4A1A">
        <w:trPr>
          <w:trHeight w:hRule="exact" w:val="567"/>
          <w:jc w:val="center"/>
        </w:trPr>
        <w:tc>
          <w:tcPr>
            <w:tcW w:w="816" w:type="dxa"/>
            <w:vMerge w:val="restart"/>
            <w:tcBorders>
              <w:left w:val="single" w:sz="12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鉴</w:t>
            </w:r>
          </w:p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定</w:t>
            </w:r>
          </w:p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机</w:t>
            </w:r>
          </w:p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构</w:t>
            </w:r>
          </w:p>
        </w:tc>
        <w:tc>
          <w:tcPr>
            <w:tcW w:w="1277" w:type="dxa"/>
            <w:gridSpan w:val="3"/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鉴定工种</w:t>
            </w:r>
          </w:p>
        </w:tc>
        <w:tc>
          <w:tcPr>
            <w:tcW w:w="3827" w:type="dxa"/>
            <w:gridSpan w:val="9"/>
            <w:vAlign w:val="center"/>
          </w:tcPr>
          <w:p w:rsidR="00EE194B" w:rsidRPr="001D0247" w:rsidRDefault="00EE194B" w:rsidP="001D0247">
            <w:pPr>
              <w:ind w:firstLineChars="450" w:firstLine="1080"/>
              <w:rPr>
                <w:kern w:val="0"/>
                <w:sz w:val="24"/>
              </w:rPr>
            </w:pPr>
            <w:r w:rsidRPr="001D0247">
              <w:rPr>
                <w:rFonts w:hint="eastAsia"/>
                <w:kern w:val="0"/>
                <w:sz w:val="24"/>
              </w:rPr>
              <w:t>光缆线务员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单位或培训机构</w:t>
            </w:r>
          </w:p>
        </w:tc>
        <w:tc>
          <w:tcPr>
            <w:tcW w:w="175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E194B" w:rsidRPr="002B4A1A" w:rsidRDefault="00EE194B">
            <w:pPr>
              <w:rPr>
                <w:kern w:val="0"/>
                <w:sz w:val="24"/>
              </w:rPr>
            </w:pPr>
          </w:p>
          <w:p w:rsidR="00EE194B" w:rsidRPr="002B4A1A" w:rsidRDefault="00EE194B">
            <w:pPr>
              <w:rPr>
                <w:kern w:val="0"/>
                <w:sz w:val="24"/>
              </w:rPr>
            </w:pPr>
          </w:p>
          <w:p w:rsidR="00EE194B" w:rsidRPr="002B4A1A" w:rsidRDefault="00EE194B" w:rsidP="002B4A1A">
            <w:pPr>
              <w:ind w:firstLineChars="200" w:firstLine="480"/>
              <w:rPr>
                <w:kern w:val="0"/>
                <w:sz w:val="24"/>
              </w:rPr>
            </w:pPr>
          </w:p>
          <w:p w:rsidR="00EE194B" w:rsidRPr="002B4A1A" w:rsidRDefault="00EE194B" w:rsidP="002B4A1A">
            <w:pPr>
              <w:ind w:firstLineChars="200" w:firstLine="480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盖</w:t>
            </w:r>
            <w:r w:rsidRPr="002B4A1A">
              <w:rPr>
                <w:kern w:val="0"/>
                <w:sz w:val="24"/>
              </w:rPr>
              <w:t xml:space="preserve">  </w:t>
            </w:r>
            <w:r w:rsidRPr="002B4A1A">
              <w:rPr>
                <w:rFonts w:hint="eastAsia"/>
                <w:kern w:val="0"/>
                <w:sz w:val="24"/>
              </w:rPr>
              <w:t>章</w:t>
            </w:r>
          </w:p>
          <w:p w:rsidR="00EE194B" w:rsidRPr="002B4A1A" w:rsidRDefault="00EE194B" w:rsidP="002B4A1A">
            <w:pPr>
              <w:ind w:firstLineChars="100" w:firstLine="240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年</w:t>
            </w:r>
            <w:r w:rsidRPr="002B4A1A">
              <w:rPr>
                <w:kern w:val="0"/>
                <w:sz w:val="24"/>
              </w:rPr>
              <w:t xml:space="preserve">  </w:t>
            </w:r>
            <w:r w:rsidRPr="002B4A1A">
              <w:rPr>
                <w:rFonts w:hint="eastAsia"/>
                <w:kern w:val="0"/>
                <w:sz w:val="24"/>
              </w:rPr>
              <w:t>月</w:t>
            </w:r>
            <w:r w:rsidRPr="002B4A1A">
              <w:rPr>
                <w:kern w:val="0"/>
                <w:sz w:val="24"/>
              </w:rPr>
              <w:t xml:space="preserve">  </w:t>
            </w:r>
            <w:r w:rsidRPr="002B4A1A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EE194B" w:rsidRPr="002B4A1A" w:rsidTr="002B4A1A">
        <w:trPr>
          <w:trHeight w:hRule="exact" w:val="567"/>
          <w:jc w:val="center"/>
        </w:trPr>
        <w:tc>
          <w:tcPr>
            <w:tcW w:w="816" w:type="dxa"/>
            <w:vMerge/>
            <w:tcBorders>
              <w:left w:val="single" w:sz="12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鉴定等级</w:t>
            </w:r>
          </w:p>
        </w:tc>
        <w:tc>
          <w:tcPr>
            <w:tcW w:w="3827" w:type="dxa"/>
            <w:gridSpan w:val="9"/>
            <w:vAlign w:val="center"/>
          </w:tcPr>
          <w:p w:rsidR="00EE194B" w:rsidRPr="001D0247" w:rsidRDefault="00EE194B" w:rsidP="002B4A1A">
            <w:pPr>
              <w:jc w:val="center"/>
              <w:rPr>
                <w:kern w:val="0"/>
                <w:sz w:val="24"/>
              </w:rPr>
            </w:pPr>
            <w:r w:rsidRPr="001D0247">
              <w:rPr>
                <w:rFonts w:hint="eastAsia"/>
                <w:kern w:val="0"/>
                <w:sz w:val="24"/>
              </w:rPr>
              <w:t>四级（中级）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E194B" w:rsidRPr="002B4A1A" w:rsidRDefault="00EE194B">
            <w:pPr>
              <w:rPr>
                <w:kern w:val="0"/>
                <w:sz w:val="24"/>
              </w:rPr>
            </w:pPr>
          </w:p>
        </w:tc>
      </w:tr>
      <w:tr w:rsidR="00EE194B" w:rsidRPr="002B4A1A" w:rsidTr="002B4A1A">
        <w:trPr>
          <w:trHeight w:hRule="exact" w:val="567"/>
          <w:jc w:val="center"/>
        </w:trPr>
        <w:tc>
          <w:tcPr>
            <w:tcW w:w="816" w:type="dxa"/>
            <w:vMerge/>
            <w:tcBorders>
              <w:left w:val="single" w:sz="12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理论成绩</w:t>
            </w:r>
          </w:p>
        </w:tc>
        <w:tc>
          <w:tcPr>
            <w:tcW w:w="3827" w:type="dxa"/>
            <w:gridSpan w:val="9"/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E194B" w:rsidRPr="002B4A1A" w:rsidRDefault="00EE194B">
            <w:pPr>
              <w:rPr>
                <w:kern w:val="0"/>
                <w:sz w:val="24"/>
              </w:rPr>
            </w:pPr>
          </w:p>
        </w:tc>
      </w:tr>
      <w:tr w:rsidR="00EE194B" w:rsidRPr="002B4A1A" w:rsidTr="002B4A1A">
        <w:trPr>
          <w:trHeight w:hRule="exact" w:val="567"/>
          <w:jc w:val="center"/>
        </w:trPr>
        <w:tc>
          <w:tcPr>
            <w:tcW w:w="816" w:type="dxa"/>
            <w:vMerge/>
            <w:tcBorders>
              <w:left w:val="single" w:sz="12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实操成绩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194B" w:rsidRPr="002B4A1A" w:rsidRDefault="00EE194B">
            <w:pPr>
              <w:rPr>
                <w:kern w:val="0"/>
                <w:sz w:val="24"/>
              </w:rPr>
            </w:pPr>
          </w:p>
        </w:tc>
      </w:tr>
      <w:tr w:rsidR="00EE194B" w:rsidRPr="002B4A1A" w:rsidTr="002B4A1A">
        <w:trPr>
          <w:trHeight w:val="255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104" w:type="dxa"/>
            <w:gridSpan w:val="12"/>
            <w:tcBorders>
              <w:bottom w:val="single" w:sz="12" w:space="0" w:color="auto"/>
            </w:tcBorders>
            <w:vAlign w:val="center"/>
          </w:tcPr>
          <w:p w:rsidR="00EE194B" w:rsidRPr="002B4A1A" w:rsidRDefault="00EE194B">
            <w:pPr>
              <w:rPr>
                <w:kern w:val="0"/>
                <w:sz w:val="24"/>
              </w:rPr>
            </w:pPr>
          </w:p>
          <w:p w:rsidR="00EE194B" w:rsidRPr="002B4A1A" w:rsidRDefault="00EE194B">
            <w:pPr>
              <w:rPr>
                <w:kern w:val="0"/>
                <w:sz w:val="24"/>
              </w:rPr>
            </w:pPr>
          </w:p>
          <w:p w:rsidR="00EE194B" w:rsidRPr="002B4A1A" w:rsidRDefault="00EE194B">
            <w:pPr>
              <w:rPr>
                <w:kern w:val="0"/>
                <w:sz w:val="24"/>
              </w:rPr>
            </w:pPr>
          </w:p>
          <w:p w:rsidR="00EE194B" w:rsidRPr="002B4A1A" w:rsidRDefault="00EE194B">
            <w:pPr>
              <w:rPr>
                <w:kern w:val="0"/>
                <w:sz w:val="24"/>
              </w:rPr>
            </w:pPr>
          </w:p>
          <w:p w:rsidR="00EE194B" w:rsidRPr="002B4A1A" w:rsidRDefault="00EE194B">
            <w:pPr>
              <w:rPr>
                <w:kern w:val="0"/>
                <w:sz w:val="24"/>
              </w:rPr>
            </w:pPr>
          </w:p>
          <w:p w:rsidR="00EE194B" w:rsidRPr="002B4A1A" w:rsidRDefault="00EE194B" w:rsidP="002B4A1A">
            <w:pPr>
              <w:ind w:firstLineChars="1250" w:firstLine="3000"/>
              <w:rPr>
                <w:kern w:val="0"/>
                <w:sz w:val="18"/>
                <w:szCs w:val="18"/>
              </w:rPr>
            </w:pPr>
            <w:r w:rsidRPr="002B4A1A">
              <w:rPr>
                <w:rFonts w:hint="eastAsia"/>
                <w:kern w:val="0"/>
                <w:sz w:val="24"/>
              </w:rPr>
              <w:t>盖</w:t>
            </w:r>
            <w:r w:rsidRPr="002B4A1A">
              <w:rPr>
                <w:kern w:val="0"/>
                <w:sz w:val="24"/>
              </w:rPr>
              <w:t xml:space="preserve">  </w:t>
            </w:r>
            <w:r w:rsidRPr="002B4A1A">
              <w:rPr>
                <w:rFonts w:hint="eastAsia"/>
                <w:kern w:val="0"/>
                <w:sz w:val="24"/>
              </w:rPr>
              <w:t>章</w:t>
            </w:r>
          </w:p>
          <w:p w:rsidR="00EE194B" w:rsidRPr="002B4A1A" w:rsidRDefault="00EE194B" w:rsidP="002B4A1A">
            <w:pPr>
              <w:ind w:firstLineChars="1150" w:firstLine="2760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年</w:t>
            </w:r>
            <w:r w:rsidRPr="002B4A1A">
              <w:rPr>
                <w:kern w:val="0"/>
                <w:sz w:val="24"/>
              </w:rPr>
              <w:t xml:space="preserve">  </w:t>
            </w:r>
            <w:r w:rsidRPr="002B4A1A">
              <w:rPr>
                <w:rFonts w:hint="eastAsia"/>
                <w:kern w:val="0"/>
                <w:sz w:val="24"/>
              </w:rPr>
              <w:t>月</w:t>
            </w:r>
            <w:r w:rsidRPr="002B4A1A">
              <w:rPr>
                <w:kern w:val="0"/>
                <w:sz w:val="24"/>
              </w:rPr>
              <w:t xml:space="preserve">  </w:t>
            </w:r>
            <w:r w:rsidRPr="002B4A1A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鉴定</w:t>
            </w:r>
          </w:p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指导</w:t>
            </w:r>
          </w:p>
          <w:p w:rsidR="00EE194B" w:rsidRPr="002B4A1A" w:rsidRDefault="00EE194B" w:rsidP="002B4A1A">
            <w:pPr>
              <w:jc w:val="center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中心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94B" w:rsidRPr="002B4A1A" w:rsidRDefault="00EE194B">
            <w:pPr>
              <w:rPr>
                <w:kern w:val="0"/>
                <w:sz w:val="24"/>
              </w:rPr>
            </w:pPr>
          </w:p>
          <w:p w:rsidR="00EE194B" w:rsidRPr="002B4A1A" w:rsidRDefault="00EE194B">
            <w:pPr>
              <w:rPr>
                <w:kern w:val="0"/>
                <w:sz w:val="24"/>
              </w:rPr>
            </w:pPr>
          </w:p>
          <w:p w:rsidR="00EE194B" w:rsidRPr="002B4A1A" w:rsidRDefault="00EE194B" w:rsidP="002B4A1A">
            <w:pPr>
              <w:ind w:firstLineChars="200" w:firstLine="480"/>
              <w:rPr>
                <w:kern w:val="0"/>
                <w:sz w:val="24"/>
              </w:rPr>
            </w:pPr>
          </w:p>
          <w:p w:rsidR="00EE194B" w:rsidRPr="002B4A1A" w:rsidRDefault="00EE194B" w:rsidP="002B4A1A">
            <w:pPr>
              <w:ind w:firstLineChars="200" w:firstLine="480"/>
              <w:rPr>
                <w:kern w:val="0"/>
                <w:sz w:val="24"/>
              </w:rPr>
            </w:pPr>
          </w:p>
          <w:p w:rsidR="00EE194B" w:rsidRPr="002B4A1A" w:rsidRDefault="00EE194B" w:rsidP="002B4A1A">
            <w:pPr>
              <w:ind w:firstLineChars="200" w:firstLine="480"/>
              <w:rPr>
                <w:kern w:val="0"/>
                <w:sz w:val="24"/>
              </w:rPr>
            </w:pPr>
          </w:p>
          <w:p w:rsidR="00EE194B" w:rsidRPr="002B4A1A" w:rsidRDefault="00EE194B" w:rsidP="002B4A1A">
            <w:pPr>
              <w:ind w:firstLineChars="200" w:firstLine="480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盖</w:t>
            </w:r>
            <w:r w:rsidRPr="002B4A1A">
              <w:rPr>
                <w:kern w:val="0"/>
                <w:sz w:val="24"/>
              </w:rPr>
              <w:t xml:space="preserve">  </w:t>
            </w:r>
            <w:r w:rsidRPr="002B4A1A">
              <w:rPr>
                <w:rFonts w:hint="eastAsia"/>
                <w:kern w:val="0"/>
                <w:sz w:val="24"/>
              </w:rPr>
              <w:t>章</w:t>
            </w:r>
          </w:p>
          <w:p w:rsidR="00EE194B" w:rsidRPr="002B4A1A" w:rsidRDefault="00EE194B" w:rsidP="002B4A1A">
            <w:pPr>
              <w:ind w:firstLineChars="100" w:firstLine="240"/>
              <w:rPr>
                <w:kern w:val="0"/>
                <w:sz w:val="24"/>
              </w:rPr>
            </w:pPr>
            <w:r w:rsidRPr="002B4A1A">
              <w:rPr>
                <w:rFonts w:hint="eastAsia"/>
                <w:kern w:val="0"/>
                <w:sz w:val="24"/>
              </w:rPr>
              <w:t>年</w:t>
            </w:r>
            <w:r w:rsidRPr="002B4A1A">
              <w:rPr>
                <w:kern w:val="0"/>
                <w:sz w:val="24"/>
              </w:rPr>
              <w:t xml:space="preserve">  </w:t>
            </w:r>
            <w:r w:rsidRPr="002B4A1A">
              <w:rPr>
                <w:rFonts w:hint="eastAsia"/>
                <w:kern w:val="0"/>
                <w:sz w:val="24"/>
              </w:rPr>
              <w:t>月</w:t>
            </w:r>
            <w:r w:rsidRPr="002B4A1A">
              <w:rPr>
                <w:kern w:val="0"/>
                <w:sz w:val="24"/>
              </w:rPr>
              <w:t xml:space="preserve">  </w:t>
            </w:r>
            <w:r w:rsidRPr="002B4A1A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EE194B" w:rsidRPr="001D0247" w:rsidRDefault="00EE194B">
      <w:pPr>
        <w:rPr>
          <w:sz w:val="24"/>
        </w:rPr>
      </w:pPr>
      <w:r w:rsidRPr="001D0247">
        <w:rPr>
          <w:rFonts w:hint="eastAsia"/>
          <w:sz w:val="24"/>
        </w:rPr>
        <w:t>说明：</w:t>
      </w:r>
      <w:r>
        <w:rPr>
          <w:rFonts w:hint="eastAsia"/>
          <w:sz w:val="24"/>
        </w:rPr>
        <w:t>个人信息及工作简历须填写完整，单位加盖人力章。</w:t>
      </w:r>
    </w:p>
    <w:sectPr w:rsidR="00EE194B" w:rsidRPr="001D0247" w:rsidSect="00665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BB8"/>
    <w:rsid w:val="000278BB"/>
    <w:rsid w:val="001B7AF8"/>
    <w:rsid w:val="001D0247"/>
    <w:rsid w:val="002437DC"/>
    <w:rsid w:val="002B4A1A"/>
    <w:rsid w:val="002F3DDF"/>
    <w:rsid w:val="002F6BB8"/>
    <w:rsid w:val="00331256"/>
    <w:rsid w:val="00343370"/>
    <w:rsid w:val="004713D3"/>
    <w:rsid w:val="00487C6E"/>
    <w:rsid w:val="004B5856"/>
    <w:rsid w:val="005272F1"/>
    <w:rsid w:val="00567D98"/>
    <w:rsid w:val="005C43C9"/>
    <w:rsid w:val="00625DDC"/>
    <w:rsid w:val="006652FA"/>
    <w:rsid w:val="0080620D"/>
    <w:rsid w:val="00A7240F"/>
    <w:rsid w:val="00AE7213"/>
    <w:rsid w:val="00C6062E"/>
    <w:rsid w:val="00DD278F"/>
    <w:rsid w:val="00DF49F5"/>
    <w:rsid w:val="00EE194B"/>
    <w:rsid w:val="00F5588F"/>
    <w:rsid w:val="00FB3F8B"/>
    <w:rsid w:val="05C605EF"/>
    <w:rsid w:val="07A138E2"/>
    <w:rsid w:val="085847C2"/>
    <w:rsid w:val="0A4414A9"/>
    <w:rsid w:val="264E42D4"/>
    <w:rsid w:val="339D74B2"/>
    <w:rsid w:val="34E54C04"/>
    <w:rsid w:val="37C84680"/>
    <w:rsid w:val="38EF52AE"/>
    <w:rsid w:val="50543874"/>
    <w:rsid w:val="556E40F6"/>
    <w:rsid w:val="559E42E0"/>
    <w:rsid w:val="57EC5B43"/>
    <w:rsid w:val="5CA23507"/>
    <w:rsid w:val="5D505CBC"/>
    <w:rsid w:val="63E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F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5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52F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5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52FA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6652F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45</Words>
  <Characters>263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Administrator</dc:creator>
  <cp:keywords/>
  <dc:description/>
  <cp:lastModifiedBy>china</cp:lastModifiedBy>
  <cp:revision>5</cp:revision>
  <dcterms:created xsi:type="dcterms:W3CDTF">2019-10-31T03:33:00Z</dcterms:created>
  <dcterms:modified xsi:type="dcterms:W3CDTF">2020-07-03T05:14:00Z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